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B4" w:rsidRDefault="00D67239" w:rsidP="00D67239">
      <w:r>
        <w:t>Vážené kolegyne a kolegovia,</w:t>
      </w:r>
      <w:r>
        <w:br/>
      </w:r>
    </w:p>
    <w:p w:rsidR="00D67239" w:rsidRDefault="00D67239" w:rsidP="00284DB4">
      <w:pPr>
        <w:jc w:val="both"/>
      </w:pPr>
      <w:r>
        <w:t>obraciam</w:t>
      </w:r>
      <w:r w:rsidR="00801C35">
        <w:t>e</w:t>
      </w:r>
      <w:r>
        <w:t xml:space="preserve"> sa na Vás s prosbou o vyplnenie tohto dotazníka o využívaní informačn</w:t>
      </w:r>
      <w:r w:rsidR="00284DB4">
        <w:t xml:space="preserve">ých a komunikačných technológií. Na základe vašich odpovedi by sme chceli rozdeliť účastníkov kurzu do dvoch homogénnych skupín. </w:t>
      </w:r>
    </w:p>
    <w:tbl>
      <w:tblPr>
        <w:tblW w:w="58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1"/>
        <w:gridCol w:w="6995"/>
      </w:tblGrid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D67239" w:rsidRDefault="00D67239" w:rsidP="00801C35">
            <w:r>
              <w:t>Vaše meno:</w:t>
            </w:r>
          </w:p>
        </w:tc>
        <w:tc>
          <w:tcPr>
            <w:tcW w:w="3227" w:type="pct"/>
            <w:vAlign w:val="center"/>
          </w:tcPr>
          <w:p w:rsidR="00D67239" w:rsidRDefault="00D67239">
            <w:r>
              <w:object w:dxaOrig="54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73.75pt;height:18pt" o:ole="">
                  <v:imagedata r:id="rId5" o:title=""/>
                </v:shape>
                <w:control r:id="rId6" w:name="DefaultOcxName" w:shapeid="_x0000_i1038"/>
              </w:object>
            </w:r>
          </w:p>
        </w:tc>
      </w:tr>
      <w:tr w:rsidR="00D67239" w:rsidTr="00801C35">
        <w:trPr>
          <w:tblCellSpacing w:w="15" w:type="dxa"/>
        </w:trPr>
        <w:tc>
          <w:tcPr>
            <w:tcW w:w="4972" w:type="pct"/>
            <w:gridSpan w:val="2"/>
            <w:vAlign w:val="center"/>
          </w:tcPr>
          <w:p w:rsidR="00D67239" w:rsidRDefault="00D67239" w:rsidP="00801C35">
            <w:r>
              <w:pict>
                <v:rect id="_x0000_i1025" style="width:453.6pt;height:1.5pt" o:hralign="center" o:hrstd="t" o:hr="t" fillcolor="#a0a0a0" stroked="f"/>
              </w:pict>
            </w:r>
          </w:p>
        </w:tc>
      </w:tr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D67239" w:rsidRDefault="00D67239" w:rsidP="00801C35">
            <w:r>
              <w:t xml:space="preserve">Prístup k </w:t>
            </w:r>
            <w:r w:rsidR="00801C35">
              <w:t>Internetu</w:t>
            </w:r>
            <w:r>
              <w:t xml:space="preserve"> máte: </w:t>
            </w:r>
          </w:p>
        </w:tc>
        <w:tc>
          <w:tcPr>
            <w:tcW w:w="3227" w:type="pct"/>
            <w:vAlign w:val="center"/>
          </w:tcPr>
          <w:p w:rsidR="00D67239" w:rsidRDefault="00D67239">
            <w:r>
              <w:object w:dxaOrig="5475" w:dyaOrig="360">
                <v:shape id="_x0000_i1265" type="#_x0000_t75" style="width:20.25pt;height:18pt" o:ole="">
                  <v:imagedata r:id="rId7" o:title=""/>
                </v:shape>
                <w:control r:id="rId8" w:name="DefaultOcxName1" w:shapeid="_x0000_i1265"/>
              </w:object>
            </w:r>
            <w:r>
              <w:t>v škole</w:t>
            </w:r>
            <w:r>
              <w:br/>
            </w:r>
            <w:r>
              <w:object w:dxaOrig="5475" w:dyaOrig="360">
                <v:shape id="_x0000_i1044" type="#_x0000_t75" style="width:20.25pt;height:18pt" o:ole="">
                  <v:imagedata r:id="rId7" o:title=""/>
                </v:shape>
                <w:control r:id="rId9" w:name="DefaultOcxName2" w:shapeid="_x0000_i1044"/>
              </w:object>
            </w:r>
            <w:r>
              <w:t>doma</w:t>
            </w:r>
          </w:p>
          <w:p w:rsidR="00801C35" w:rsidRDefault="00801C35">
            <w:r>
              <w:object w:dxaOrig="5475" w:dyaOrig="360">
                <v:shape id="_x0000_i1047" type="#_x0000_t75" style="width:20.25pt;height:18pt" o:ole="">
                  <v:imagedata r:id="rId7" o:title=""/>
                </v:shape>
                <w:control r:id="rId10" w:name="DefaultOcxName210" w:shapeid="_x0000_i1047"/>
              </w:object>
            </w:r>
            <w:r>
              <w:t>mobilný</w:t>
            </w:r>
          </w:p>
        </w:tc>
      </w:tr>
      <w:tr w:rsidR="00801C35" w:rsidTr="00801C35">
        <w:trPr>
          <w:tblCellSpacing w:w="15" w:type="dxa"/>
        </w:trPr>
        <w:tc>
          <w:tcPr>
            <w:tcW w:w="4972" w:type="pct"/>
            <w:gridSpan w:val="2"/>
            <w:vAlign w:val="center"/>
          </w:tcPr>
          <w:p w:rsidR="00801C35" w:rsidRDefault="00801C35" w:rsidP="00801C35">
            <w:r>
              <w:pict>
                <v:rect id="_x0000_i1026" style="width:453.6pt;height:1.5pt" o:hralign="center" o:hrstd="t" o:hr="t" fillcolor="#a0a0a0" stroked="f"/>
              </w:pict>
            </w:r>
          </w:p>
        </w:tc>
      </w:tr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801C35" w:rsidRDefault="00801C35" w:rsidP="00801C35">
            <w:r>
              <w:t xml:space="preserve">Internet používate: </w:t>
            </w:r>
          </w:p>
        </w:tc>
        <w:tc>
          <w:tcPr>
            <w:tcW w:w="3227" w:type="pct"/>
            <w:vAlign w:val="center"/>
          </w:tcPr>
          <w:p w:rsidR="00801C35" w:rsidRDefault="00801C35" w:rsidP="00801C35">
            <w:r>
              <w:object w:dxaOrig="5475" w:dyaOrig="360">
                <v:shape id="_x0000_i1050" type="#_x0000_t75" style="width:20.25pt;height:18pt" o:ole="">
                  <v:imagedata r:id="rId7" o:title=""/>
                </v:shape>
                <w:control r:id="rId11" w:name="DefaultOcxName211" w:shapeid="_x0000_i1050"/>
              </w:object>
            </w:r>
            <w:r>
              <w:t>denne</w:t>
            </w:r>
            <w:r>
              <w:br/>
            </w:r>
            <w:r>
              <w:object w:dxaOrig="5475" w:dyaOrig="360">
                <v:shape id="_x0000_i1053" type="#_x0000_t75" style="width:20.25pt;height:18pt" o:ole="">
                  <v:imagedata r:id="rId7" o:title=""/>
                </v:shape>
                <w:control r:id="rId12" w:name="DefaultOcxName221" w:shapeid="_x0000_i1053"/>
              </w:object>
            </w:r>
            <w:r>
              <w:t>niekedy</w:t>
            </w:r>
            <w:r>
              <w:br/>
            </w:r>
            <w:r>
              <w:object w:dxaOrig="5475" w:dyaOrig="360">
                <v:shape id="_x0000_i1056" type="#_x0000_t75" style="width:20.25pt;height:18pt" o:ole="">
                  <v:imagedata r:id="rId7" o:title=""/>
                </v:shape>
                <w:control r:id="rId13" w:name="DefaultOcxName231" w:shapeid="_x0000_i1056"/>
              </w:object>
            </w:r>
            <w:r>
              <w:t>vôbec</w:t>
            </w:r>
          </w:p>
        </w:tc>
      </w:tr>
      <w:tr w:rsidR="00801C35" w:rsidTr="00801C35">
        <w:trPr>
          <w:tblCellSpacing w:w="15" w:type="dxa"/>
        </w:trPr>
        <w:tc>
          <w:tcPr>
            <w:tcW w:w="4972" w:type="pct"/>
            <w:gridSpan w:val="2"/>
            <w:vAlign w:val="center"/>
          </w:tcPr>
          <w:p w:rsidR="00801C35" w:rsidRDefault="00801C35" w:rsidP="00801C35">
            <w:r>
              <w:pict>
                <v:rect id="_x0000_i1027" style="width:453.6pt;height:1.5pt" o:hralign="center" o:hrstd="t" o:hr="t" fillcolor="#a0a0a0" stroked="f"/>
              </w:pict>
            </w:r>
          </w:p>
        </w:tc>
      </w:tr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801C35" w:rsidRDefault="00801C35" w:rsidP="00801C35">
            <w:r>
              <w:t xml:space="preserve">LMS Moodle: </w:t>
            </w:r>
          </w:p>
        </w:tc>
        <w:tc>
          <w:tcPr>
            <w:tcW w:w="3227" w:type="pct"/>
            <w:vAlign w:val="center"/>
          </w:tcPr>
          <w:p w:rsidR="00801C35" w:rsidRDefault="00801C35" w:rsidP="00801C35">
            <w:r>
              <w:object w:dxaOrig="5475" w:dyaOrig="360">
                <v:shape id="_x0000_i1059" type="#_x0000_t75" style="width:20.25pt;height:18pt" o:ole="">
                  <v:imagedata r:id="rId7" o:title=""/>
                </v:shape>
                <w:control r:id="rId14" w:name="DefaultOcxName261" w:shapeid="_x0000_i1059"/>
              </w:object>
            </w:r>
            <w:r>
              <w:t xml:space="preserve">využívam </w:t>
            </w:r>
            <w:r>
              <w:br/>
            </w:r>
            <w:r>
              <w:object w:dxaOrig="5475" w:dyaOrig="360">
                <v:shape id="_x0000_i1062" type="#_x0000_t75" style="width:20.25pt;height:18pt" o:ole="">
                  <v:imagedata r:id="rId7" o:title=""/>
                </v:shape>
                <w:control r:id="rId15" w:name="DefaultOcxName271" w:shapeid="_x0000_i1062"/>
              </w:object>
            </w:r>
            <w:r>
              <w:t>nevyužívam</w:t>
            </w:r>
          </w:p>
          <w:p w:rsidR="00801C35" w:rsidRDefault="00801C35" w:rsidP="00801C35">
            <w:r>
              <w:object w:dxaOrig="5475" w:dyaOrig="360">
                <v:shape id="_x0000_i1065" type="#_x0000_t75" style="width:20.25pt;height:18pt" o:ole="">
                  <v:imagedata r:id="rId7" o:title=""/>
                </v:shape>
                <w:control r:id="rId16" w:name="DefaultOcxName2711" w:shapeid="_x0000_i1065"/>
              </w:object>
            </w:r>
            <w:r>
              <w:t>systém mi nevyhovuje</w:t>
            </w:r>
          </w:p>
          <w:p w:rsidR="00801C35" w:rsidRDefault="00801C35" w:rsidP="00801C35">
            <w:r>
              <w:object w:dxaOrig="5475" w:dyaOrig="360">
                <v:shape id="_x0000_i1068" type="#_x0000_t75" style="width:20.25pt;height:18pt" o:ole="">
                  <v:imagedata r:id="rId7" o:title=""/>
                </v:shape>
                <w:control r:id="rId17" w:name="DefaultOcxName2611" w:shapeid="_x0000_i1068"/>
              </w:object>
            </w:r>
            <w:r>
              <w:t xml:space="preserve">využívam iný systém </w:t>
            </w:r>
            <w:r>
              <w:object w:dxaOrig="5475" w:dyaOrig="360">
                <v:shape id="_x0000_i1070" type="#_x0000_t75" style="width:207pt;height:18pt" o:ole="">
                  <v:imagedata r:id="rId18" o:title=""/>
                </v:shape>
                <w:control r:id="rId19" w:name="TextBox1" w:shapeid="_x0000_i1070"/>
              </w:object>
            </w:r>
          </w:p>
        </w:tc>
      </w:tr>
      <w:tr w:rsidR="00801C35" w:rsidTr="00801C35">
        <w:trPr>
          <w:tblCellSpacing w:w="15" w:type="dxa"/>
        </w:trPr>
        <w:tc>
          <w:tcPr>
            <w:tcW w:w="4972" w:type="pct"/>
            <w:gridSpan w:val="2"/>
            <w:vAlign w:val="center"/>
          </w:tcPr>
          <w:p w:rsidR="00801C35" w:rsidRDefault="00801C35" w:rsidP="00801C35">
            <w:r>
              <w:pict>
                <v:rect id="_x0000_i1028" style="width:453.6pt;height:1.5pt" o:hralign="center" o:hrstd="t" o:hr="t" fillcolor="#a0a0a0" stroked="f"/>
              </w:pict>
            </w:r>
          </w:p>
        </w:tc>
      </w:tr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801C35" w:rsidRDefault="00801C35" w:rsidP="00801C35">
            <w:r>
              <w:t xml:space="preserve">Vytvorili ste vlastný kurz v Moodle: </w:t>
            </w:r>
          </w:p>
        </w:tc>
        <w:tc>
          <w:tcPr>
            <w:tcW w:w="3227" w:type="pct"/>
            <w:vAlign w:val="center"/>
          </w:tcPr>
          <w:p w:rsidR="00801C35" w:rsidRDefault="00801C35" w:rsidP="00801C35">
            <w:r>
              <w:object w:dxaOrig="5475" w:dyaOrig="360">
                <v:shape id="_x0000_i1073" type="#_x0000_t75" style="width:20.25pt;height:18pt" o:ole="">
                  <v:imagedata r:id="rId7" o:title=""/>
                </v:shape>
                <w:control r:id="rId20" w:name="DefaultOcxName310" w:shapeid="_x0000_i1073"/>
              </w:object>
            </w:r>
            <w:r>
              <w:t xml:space="preserve">áno, uveďte adresu </w:t>
            </w:r>
            <w:r>
              <w:object w:dxaOrig="5475" w:dyaOrig="360">
                <v:shape id="_x0000_i1075" type="#_x0000_t75" style="width:213.75pt;height:18pt" o:ole="">
                  <v:imagedata r:id="rId21" o:title=""/>
                </v:shape>
                <w:control r:id="rId22" w:name="TextBox21" w:shapeid="_x0000_i1075"/>
              </w:object>
            </w:r>
            <w:r>
              <w:t xml:space="preserve"> </w:t>
            </w:r>
            <w:r>
              <w:br/>
            </w:r>
            <w:r>
              <w:object w:dxaOrig="5475" w:dyaOrig="360">
                <v:shape id="_x0000_i1078" type="#_x0000_t75" style="width:20.25pt;height:18pt" o:ole="">
                  <v:imagedata r:id="rId7" o:title=""/>
                </v:shape>
                <w:control r:id="rId23" w:name="DefaultOcxName410" w:shapeid="_x0000_i1078"/>
              </w:object>
            </w:r>
            <w:r>
              <w:t>nie</w:t>
            </w:r>
          </w:p>
        </w:tc>
      </w:tr>
      <w:tr w:rsidR="00801C35" w:rsidTr="00801C35">
        <w:trPr>
          <w:tblCellSpacing w:w="15" w:type="dxa"/>
        </w:trPr>
        <w:tc>
          <w:tcPr>
            <w:tcW w:w="4972" w:type="pct"/>
            <w:gridSpan w:val="2"/>
            <w:vAlign w:val="center"/>
          </w:tcPr>
          <w:p w:rsidR="00801C35" w:rsidRDefault="00801C35" w:rsidP="00801C35">
            <w:r>
              <w:pict>
                <v:rect id="_x0000_i1029" style="width:453.6pt;height:1.5pt" o:hralign="center" o:hrstd="t" o:hr="t" fillcolor="#a0a0a0" stroked="f"/>
              </w:pict>
            </w:r>
          </w:p>
        </w:tc>
      </w:tr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801C35" w:rsidRDefault="00801C35" w:rsidP="00801C35">
            <w:r>
              <w:t xml:space="preserve">Vytvorili ste vlastnú vzdelávaciu pomôcku: </w:t>
            </w:r>
          </w:p>
        </w:tc>
        <w:tc>
          <w:tcPr>
            <w:tcW w:w="3227" w:type="pct"/>
            <w:vAlign w:val="center"/>
          </w:tcPr>
          <w:p w:rsidR="00801C35" w:rsidRDefault="00801C35" w:rsidP="00801C35">
            <w:r>
              <w:object w:dxaOrig="5475" w:dyaOrig="360">
                <v:shape id="_x0000_i1081" type="#_x0000_t75" style="width:20.25pt;height:18pt" o:ole="">
                  <v:imagedata r:id="rId7" o:title=""/>
                </v:shape>
                <w:control r:id="rId24" w:name="DefaultOcxName3" w:shapeid="_x0000_i1081"/>
              </w:object>
            </w:r>
            <w:r>
              <w:t xml:space="preserve">áno, popíšte ju </w:t>
            </w:r>
            <w:r>
              <w:object w:dxaOrig="5475" w:dyaOrig="360">
                <v:shape id="_x0000_i1083" type="#_x0000_t75" style="width:231.75pt;height:18pt" o:ole="">
                  <v:imagedata r:id="rId25" o:title=""/>
                </v:shape>
                <w:control r:id="rId26" w:name="TextBox2" w:shapeid="_x0000_i1083"/>
              </w:object>
            </w:r>
            <w:r>
              <w:t xml:space="preserve"> </w:t>
            </w:r>
            <w:r>
              <w:br/>
            </w:r>
            <w:r>
              <w:object w:dxaOrig="5475" w:dyaOrig="360">
                <v:shape id="_x0000_i1086" type="#_x0000_t75" style="width:20.25pt;height:18pt" o:ole="">
                  <v:imagedata r:id="rId7" o:title=""/>
                </v:shape>
                <w:control r:id="rId27" w:name="DefaultOcxName4" w:shapeid="_x0000_i1086"/>
              </w:object>
            </w:r>
            <w:r>
              <w:t>nie</w:t>
            </w:r>
          </w:p>
        </w:tc>
      </w:tr>
      <w:tr w:rsidR="00801C35" w:rsidTr="00801C35">
        <w:trPr>
          <w:tblCellSpacing w:w="15" w:type="dxa"/>
        </w:trPr>
        <w:tc>
          <w:tcPr>
            <w:tcW w:w="4972" w:type="pct"/>
            <w:gridSpan w:val="2"/>
            <w:vAlign w:val="center"/>
          </w:tcPr>
          <w:p w:rsidR="00801C35" w:rsidRDefault="00801C35" w:rsidP="00801C35">
            <w:r>
              <w:pict>
                <v:rect id="_x0000_i1030" style="width:453.6pt;height:1.5pt" o:hralign="center" o:hrstd="t" o:hr="t" fillcolor="#a0a0a0" stroked="f"/>
              </w:pict>
            </w:r>
          </w:p>
        </w:tc>
      </w:tr>
      <w:tr w:rsidR="00801C35" w:rsidTr="00801C35">
        <w:trPr>
          <w:tblCellSpacing w:w="15" w:type="dxa"/>
        </w:trPr>
        <w:tc>
          <w:tcPr>
            <w:tcW w:w="4972" w:type="pct"/>
            <w:gridSpan w:val="2"/>
            <w:vAlign w:val="center"/>
          </w:tcPr>
          <w:p w:rsidR="00801C35" w:rsidRPr="00801C35" w:rsidRDefault="00801C35" w:rsidP="00801C35">
            <w:pPr>
              <w:rPr>
                <w:b/>
                <w:i/>
              </w:rPr>
            </w:pPr>
            <w:r w:rsidRPr="00801C35">
              <w:rPr>
                <w:b/>
                <w:bCs/>
                <w:i/>
                <w:iCs/>
              </w:rPr>
              <w:t xml:space="preserve">Aké </w:t>
            </w:r>
            <w:r>
              <w:rPr>
                <w:b/>
                <w:bCs/>
                <w:i/>
                <w:iCs/>
              </w:rPr>
              <w:t xml:space="preserve">máte </w:t>
            </w:r>
            <w:r w:rsidRPr="00801C35">
              <w:rPr>
                <w:b/>
                <w:bCs/>
                <w:i/>
                <w:iCs/>
              </w:rPr>
              <w:t>skúsenosti s:</w:t>
            </w:r>
            <w:r w:rsidRPr="00801C35">
              <w:rPr>
                <w:b/>
                <w:i/>
              </w:rPr>
              <w:t xml:space="preserve"> </w:t>
            </w:r>
          </w:p>
        </w:tc>
      </w:tr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801C35" w:rsidRDefault="00801C35" w:rsidP="00801C35">
            <w:r>
              <w:t xml:space="preserve">používaním Windows: </w:t>
            </w:r>
          </w:p>
        </w:tc>
        <w:tc>
          <w:tcPr>
            <w:tcW w:w="3227" w:type="pct"/>
            <w:vAlign w:val="center"/>
          </w:tcPr>
          <w:p w:rsidR="00801C35" w:rsidRDefault="00801C35" w:rsidP="00801C35">
            <w:r>
              <w:object w:dxaOrig="5475" w:dyaOrig="360">
                <v:shape id="_x0000_i1089" type="#_x0000_t75" style="width:20.25pt;height:18pt" o:ole="">
                  <v:imagedata r:id="rId7" o:title=""/>
                </v:shape>
                <w:control r:id="rId28" w:name="DefaultOcxName352" w:shapeid="_x0000_i1089"/>
              </w:object>
            </w:r>
            <w:r>
              <w:t xml:space="preserve">veľmi dobré       </w:t>
            </w:r>
            <w:r>
              <w:object w:dxaOrig="5475" w:dyaOrig="360">
                <v:shape id="_x0000_i1092" type="#_x0000_t75" style="width:20.25pt;height:18pt" o:ole="">
                  <v:imagedata r:id="rId7" o:title=""/>
                </v:shape>
                <w:control r:id="rId29" w:name="DefaultOcxName362" w:shapeid="_x0000_i1092"/>
              </w:object>
            </w:r>
            <w:r>
              <w:t xml:space="preserve">dobré       </w:t>
            </w:r>
            <w:r>
              <w:object w:dxaOrig="5475" w:dyaOrig="360">
                <v:shape id="_x0000_i1095" type="#_x0000_t75" style="width:20.25pt;height:18pt" o:ole="">
                  <v:imagedata r:id="rId7" o:title=""/>
                </v:shape>
                <w:control r:id="rId30" w:name="DefaultOcxName372" w:shapeid="_x0000_i1095"/>
              </w:object>
            </w:r>
            <w:r>
              <w:t xml:space="preserve">priemerné       </w:t>
            </w:r>
            <w:r>
              <w:object w:dxaOrig="5475" w:dyaOrig="360">
                <v:shape id="_x0000_i1098" type="#_x0000_t75" style="width:20.25pt;height:18pt" o:ole="">
                  <v:imagedata r:id="rId7" o:title=""/>
                </v:shape>
                <w:control r:id="rId31" w:name="DefaultOcxName382" w:shapeid="_x0000_i1098"/>
              </w:object>
            </w:r>
            <w:r>
              <w:t xml:space="preserve">slabé </w:t>
            </w:r>
          </w:p>
        </w:tc>
      </w:tr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801C35" w:rsidRDefault="00801C35" w:rsidP="00801C35">
            <w:r>
              <w:t xml:space="preserve">textovým editorom - Word: </w:t>
            </w:r>
          </w:p>
        </w:tc>
        <w:tc>
          <w:tcPr>
            <w:tcW w:w="3227" w:type="pct"/>
            <w:vAlign w:val="center"/>
          </w:tcPr>
          <w:p w:rsidR="00801C35" w:rsidRDefault="00801C35" w:rsidP="00801C35">
            <w:r>
              <w:object w:dxaOrig="5475" w:dyaOrig="360">
                <v:shape id="_x0000_i1101" type="#_x0000_t75" style="width:20.25pt;height:18pt" o:ole="">
                  <v:imagedata r:id="rId7" o:title=""/>
                </v:shape>
                <w:control r:id="rId32" w:name="DefaultOcxName3521" w:shapeid="_x0000_i1101"/>
              </w:object>
            </w:r>
            <w:r>
              <w:t xml:space="preserve">veľmi dobré       </w:t>
            </w:r>
            <w:r>
              <w:object w:dxaOrig="5475" w:dyaOrig="360">
                <v:shape id="_x0000_i1104" type="#_x0000_t75" style="width:20.25pt;height:18pt" o:ole="">
                  <v:imagedata r:id="rId7" o:title=""/>
                </v:shape>
                <w:control r:id="rId33" w:name="DefaultOcxName3621" w:shapeid="_x0000_i1104"/>
              </w:object>
            </w:r>
            <w:r>
              <w:t xml:space="preserve">dobré       </w:t>
            </w:r>
            <w:r>
              <w:object w:dxaOrig="5475" w:dyaOrig="360">
                <v:shape id="_x0000_i1107" type="#_x0000_t75" style="width:20.25pt;height:18pt" o:ole="">
                  <v:imagedata r:id="rId7" o:title=""/>
                </v:shape>
                <w:control r:id="rId34" w:name="DefaultOcxName3721" w:shapeid="_x0000_i1107"/>
              </w:object>
            </w:r>
            <w:r>
              <w:t xml:space="preserve">priemerné       </w:t>
            </w:r>
            <w:r>
              <w:object w:dxaOrig="5475" w:dyaOrig="360">
                <v:shape id="_x0000_i1110" type="#_x0000_t75" style="width:20.25pt;height:18pt" o:ole="">
                  <v:imagedata r:id="rId7" o:title=""/>
                </v:shape>
                <w:control r:id="rId35" w:name="DefaultOcxName3821" w:shapeid="_x0000_i1110"/>
              </w:object>
            </w:r>
            <w:r>
              <w:t>slabé</w:t>
            </w:r>
          </w:p>
        </w:tc>
      </w:tr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801C35" w:rsidRDefault="00801C35" w:rsidP="00801C35">
            <w:r>
              <w:t xml:space="preserve">tabuľkovým kalkulátorom - Excel: </w:t>
            </w:r>
          </w:p>
        </w:tc>
        <w:tc>
          <w:tcPr>
            <w:tcW w:w="3227" w:type="pct"/>
            <w:vAlign w:val="center"/>
          </w:tcPr>
          <w:p w:rsidR="00801C35" w:rsidRDefault="00801C35" w:rsidP="00801C35">
            <w:r>
              <w:object w:dxaOrig="5475" w:dyaOrig="360">
                <v:shape id="_x0000_i1113" type="#_x0000_t75" style="width:20.25pt;height:18pt" o:ole="">
                  <v:imagedata r:id="rId7" o:title=""/>
                </v:shape>
                <w:control r:id="rId36" w:name="DefaultOcxName3522" w:shapeid="_x0000_i1113"/>
              </w:object>
            </w:r>
            <w:r>
              <w:t xml:space="preserve">veľmi dobré       </w:t>
            </w:r>
            <w:r>
              <w:object w:dxaOrig="5475" w:dyaOrig="360">
                <v:shape id="_x0000_i1116" type="#_x0000_t75" style="width:20.25pt;height:18pt" o:ole="">
                  <v:imagedata r:id="rId7" o:title=""/>
                </v:shape>
                <w:control r:id="rId37" w:name="DefaultOcxName3622" w:shapeid="_x0000_i1116"/>
              </w:object>
            </w:r>
            <w:r>
              <w:t xml:space="preserve">dobré       </w:t>
            </w:r>
            <w:r>
              <w:object w:dxaOrig="5475" w:dyaOrig="360">
                <v:shape id="_x0000_i1119" type="#_x0000_t75" style="width:20.25pt;height:18pt" o:ole="">
                  <v:imagedata r:id="rId7" o:title=""/>
                </v:shape>
                <w:control r:id="rId38" w:name="DefaultOcxName3722" w:shapeid="_x0000_i1119"/>
              </w:object>
            </w:r>
            <w:r>
              <w:t xml:space="preserve">priemerné       </w:t>
            </w:r>
            <w:r>
              <w:object w:dxaOrig="5475" w:dyaOrig="360">
                <v:shape id="_x0000_i1122" type="#_x0000_t75" style="width:20.25pt;height:18pt" o:ole="">
                  <v:imagedata r:id="rId7" o:title=""/>
                </v:shape>
                <w:control r:id="rId39" w:name="DefaultOcxName3822" w:shapeid="_x0000_i1122"/>
              </w:object>
            </w:r>
            <w:r>
              <w:t>slabé</w:t>
            </w:r>
          </w:p>
        </w:tc>
      </w:tr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801C35" w:rsidRDefault="00801C35" w:rsidP="00801C35">
            <w:r>
              <w:t xml:space="preserve">tvorbou prezentácie - PowerPoint: </w:t>
            </w:r>
          </w:p>
        </w:tc>
        <w:tc>
          <w:tcPr>
            <w:tcW w:w="3227" w:type="pct"/>
            <w:vAlign w:val="center"/>
          </w:tcPr>
          <w:p w:rsidR="00801C35" w:rsidRDefault="00801C35" w:rsidP="00801C35">
            <w:r>
              <w:object w:dxaOrig="5475" w:dyaOrig="360">
                <v:shape id="_x0000_i1125" type="#_x0000_t75" style="width:20.25pt;height:18pt" o:ole="">
                  <v:imagedata r:id="rId7" o:title=""/>
                </v:shape>
                <w:control r:id="rId40" w:name="DefaultOcxName3523" w:shapeid="_x0000_i1125"/>
              </w:object>
            </w:r>
            <w:r>
              <w:t xml:space="preserve">veľmi dobré       </w:t>
            </w:r>
            <w:r>
              <w:object w:dxaOrig="5475" w:dyaOrig="360">
                <v:shape id="_x0000_i1128" type="#_x0000_t75" style="width:20.25pt;height:18pt" o:ole="">
                  <v:imagedata r:id="rId7" o:title=""/>
                </v:shape>
                <w:control r:id="rId41" w:name="DefaultOcxName3623" w:shapeid="_x0000_i1128"/>
              </w:object>
            </w:r>
            <w:r>
              <w:t xml:space="preserve">dobré       </w:t>
            </w:r>
            <w:r>
              <w:object w:dxaOrig="5475" w:dyaOrig="360">
                <v:shape id="_x0000_i1131" type="#_x0000_t75" style="width:20.25pt;height:18pt" o:ole="">
                  <v:imagedata r:id="rId7" o:title=""/>
                </v:shape>
                <w:control r:id="rId42" w:name="DefaultOcxName3723" w:shapeid="_x0000_i1131"/>
              </w:object>
            </w:r>
            <w:r>
              <w:t xml:space="preserve">priemerné       </w:t>
            </w:r>
            <w:r>
              <w:object w:dxaOrig="5475" w:dyaOrig="360">
                <v:shape id="_x0000_i1134" type="#_x0000_t75" style="width:20.25pt;height:18pt" o:ole="">
                  <v:imagedata r:id="rId7" o:title=""/>
                </v:shape>
                <w:control r:id="rId43" w:name="DefaultOcxName3823" w:shapeid="_x0000_i1134"/>
              </w:object>
            </w:r>
            <w:r>
              <w:t>slabé</w:t>
            </w:r>
          </w:p>
        </w:tc>
      </w:tr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801C35" w:rsidRDefault="00801C35" w:rsidP="00801C35">
            <w:r>
              <w:t xml:space="preserve">tvorbou web stránky: </w:t>
            </w:r>
          </w:p>
        </w:tc>
        <w:tc>
          <w:tcPr>
            <w:tcW w:w="3227" w:type="pct"/>
            <w:vAlign w:val="center"/>
          </w:tcPr>
          <w:p w:rsidR="00801C35" w:rsidRDefault="00801C35" w:rsidP="00801C35">
            <w:r>
              <w:object w:dxaOrig="5475" w:dyaOrig="360">
                <v:shape id="_x0000_i1137" type="#_x0000_t75" style="width:20.25pt;height:18pt" o:ole="">
                  <v:imagedata r:id="rId7" o:title=""/>
                </v:shape>
                <w:control r:id="rId44" w:name="DefaultOcxName3524" w:shapeid="_x0000_i1137"/>
              </w:object>
            </w:r>
            <w:r>
              <w:t xml:space="preserve">veľmi dobré       </w:t>
            </w:r>
            <w:r>
              <w:object w:dxaOrig="5475" w:dyaOrig="360">
                <v:shape id="_x0000_i1140" type="#_x0000_t75" style="width:20.25pt;height:18pt" o:ole="">
                  <v:imagedata r:id="rId7" o:title=""/>
                </v:shape>
                <w:control r:id="rId45" w:name="DefaultOcxName3624" w:shapeid="_x0000_i1140"/>
              </w:object>
            </w:r>
            <w:r>
              <w:t xml:space="preserve">dobré       </w:t>
            </w:r>
            <w:r>
              <w:object w:dxaOrig="5475" w:dyaOrig="360">
                <v:shape id="_x0000_i1143" type="#_x0000_t75" style="width:20.25pt;height:18pt" o:ole="">
                  <v:imagedata r:id="rId7" o:title=""/>
                </v:shape>
                <w:control r:id="rId46" w:name="DefaultOcxName3724" w:shapeid="_x0000_i1143"/>
              </w:object>
            </w:r>
            <w:r>
              <w:t xml:space="preserve">priemerné       </w:t>
            </w:r>
            <w:r>
              <w:object w:dxaOrig="5475" w:dyaOrig="360">
                <v:shape id="_x0000_i1146" type="#_x0000_t75" style="width:20.25pt;height:18pt" o:ole="">
                  <v:imagedata r:id="rId7" o:title=""/>
                </v:shape>
                <w:control r:id="rId47" w:name="DefaultOcxName3824" w:shapeid="_x0000_i1146"/>
              </w:object>
            </w:r>
            <w:r>
              <w:t>slabé</w:t>
            </w:r>
          </w:p>
        </w:tc>
      </w:tr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801C35" w:rsidRDefault="00801C35" w:rsidP="00801C35">
            <w:r>
              <w:t xml:space="preserve">sťahovaním súborov: </w:t>
            </w:r>
          </w:p>
        </w:tc>
        <w:tc>
          <w:tcPr>
            <w:tcW w:w="3227" w:type="pct"/>
            <w:vAlign w:val="center"/>
          </w:tcPr>
          <w:p w:rsidR="00801C35" w:rsidRDefault="00801C35" w:rsidP="00801C35">
            <w:r>
              <w:object w:dxaOrig="5475" w:dyaOrig="360">
                <v:shape id="_x0000_i1149" type="#_x0000_t75" style="width:20.25pt;height:18pt" o:ole="">
                  <v:imagedata r:id="rId7" o:title=""/>
                </v:shape>
                <w:control r:id="rId48" w:name="DefaultOcxName3525" w:shapeid="_x0000_i1149"/>
              </w:object>
            </w:r>
            <w:r>
              <w:t xml:space="preserve">veľmi dobré       </w:t>
            </w:r>
            <w:r>
              <w:object w:dxaOrig="5475" w:dyaOrig="360">
                <v:shape id="_x0000_i1152" type="#_x0000_t75" style="width:20.25pt;height:18pt" o:ole="">
                  <v:imagedata r:id="rId7" o:title=""/>
                </v:shape>
                <w:control r:id="rId49" w:name="DefaultOcxName3625" w:shapeid="_x0000_i1152"/>
              </w:object>
            </w:r>
            <w:r>
              <w:t xml:space="preserve">dobré       </w:t>
            </w:r>
            <w:r>
              <w:object w:dxaOrig="5475" w:dyaOrig="360">
                <v:shape id="_x0000_i1155" type="#_x0000_t75" style="width:20.25pt;height:18pt" o:ole="">
                  <v:imagedata r:id="rId7" o:title=""/>
                </v:shape>
                <w:control r:id="rId50" w:name="DefaultOcxName3725" w:shapeid="_x0000_i1155"/>
              </w:object>
            </w:r>
            <w:r>
              <w:t xml:space="preserve">priemerné       </w:t>
            </w:r>
            <w:r>
              <w:object w:dxaOrig="5475" w:dyaOrig="360">
                <v:shape id="_x0000_i1158" type="#_x0000_t75" style="width:20.25pt;height:18pt" o:ole="">
                  <v:imagedata r:id="rId7" o:title=""/>
                </v:shape>
                <w:control r:id="rId51" w:name="DefaultOcxName3825" w:shapeid="_x0000_i1158"/>
              </w:object>
            </w:r>
            <w:r>
              <w:t>slabé</w:t>
            </w:r>
          </w:p>
        </w:tc>
      </w:tr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801C35" w:rsidRDefault="00801C35" w:rsidP="00801C35">
            <w:r>
              <w:t xml:space="preserve">využívaním multimédií (video, ...): </w:t>
            </w:r>
          </w:p>
        </w:tc>
        <w:tc>
          <w:tcPr>
            <w:tcW w:w="3227" w:type="pct"/>
            <w:vAlign w:val="center"/>
          </w:tcPr>
          <w:p w:rsidR="00801C35" w:rsidRDefault="00801C35" w:rsidP="00801C35">
            <w:r>
              <w:object w:dxaOrig="5475" w:dyaOrig="360">
                <v:shape id="_x0000_i1161" type="#_x0000_t75" style="width:20.25pt;height:18pt" o:ole="">
                  <v:imagedata r:id="rId7" o:title=""/>
                </v:shape>
                <w:control r:id="rId52" w:name="DefaultOcxName35251" w:shapeid="_x0000_i1161"/>
              </w:object>
            </w:r>
            <w:r>
              <w:t xml:space="preserve">veľmi dobré       </w:t>
            </w:r>
            <w:r>
              <w:object w:dxaOrig="5475" w:dyaOrig="360">
                <v:shape id="_x0000_i1164" type="#_x0000_t75" style="width:20.25pt;height:18pt" o:ole="">
                  <v:imagedata r:id="rId7" o:title=""/>
                </v:shape>
                <w:control r:id="rId53" w:name="DefaultOcxName36251" w:shapeid="_x0000_i1164"/>
              </w:object>
            </w:r>
            <w:r>
              <w:t xml:space="preserve">dobré       </w:t>
            </w:r>
            <w:r>
              <w:object w:dxaOrig="5475" w:dyaOrig="360">
                <v:shape id="_x0000_i1167" type="#_x0000_t75" style="width:20.25pt;height:18pt" o:ole="">
                  <v:imagedata r:id="rId7" o:title=""/>
                </v:shape>
                <w:control r:id="rId54" w:name="DefaultOcxName37251" w:shapeid="_x0000_i1167"/>
              </w:object>
            </w:r>
            <w:r>
              <w:t xml:space="preserve">priemerné       </w:t>
            </w:r>
            <w:r>
              <w:object w:dxaOrig="5475" w:dyaOrig="360">
                <v:shape id="_x0000_i1170" type="#_x0000_t75" style="width:20.25pt;height:18pt" o:ole="">
                  <v:imagedata r:id="rId7" o:title=""/>
                </v:shape>
                <w:control r:id="rId55" w:name="DefaultOcxName38251" w:shapeid="_x0000_i1170"/>
              </w:object>
            </w:r>
            <w:r>
              <w:t>slabé</w:t>
            </w:r>
          </w:p>
        </w:tc>
      </w:tr>
      <w:tr w:rsidR="00D67239" w:rsidTr="00801C35">
        <w:trPr>
          <w:tblCellSpacing w:w="15" w:type="dxa"/>
        </w:trPr>
        <w:tc>
          <w:tcPr>
            <w:tcW w:w="4972" w:type="pct"/>
            <w:gridSpan w:val="2"/>
            <w:vAlign w:val="center"/>
          </w:tcPr>
          <w:p w:rsidR="00D67239" w:rsidRDefault="00D67239" w:rsidP="00801C35">
            <w:r>
              <w:pict>
                <v:rect id="_x0000_i1031" style="width:453.6pt;height:1.5pt" o:hralign="center" o:hrstd="t" o:hr="t" fillcolor="#a0a0a0" stroked="f"/>
              </w:pict>
            </w:r>
          </w:p>
        </w:tc>
      </w:tr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D67239" w:rsidRDefault="00D67239" w:rsidP="00801C35">
            <w:r>
              <w:lastRenderedPageBreak/>
              <w:t xml:space="preserve">Využívate výukový softvér: </w:t>
            </w:r>
          </w:p>
        </w:tc>
        <w:tc>
          <w:tcPr>
            <w:tcW w:w="3227" w:type="pct"/>
            <w:vAlign w:val="center"/>
          </w:tcPr>
          <w:p w:rsidR="00D67239" w:rsidRDefault="00D67239">
            <w:r>
              <w:object w:dxaOrig="5475" w:dyaOrig="360">
                <v:shape id="_x0000_i1173" type="#_x0000_t75" style="width:20.25pt;height:18pt" o:ole="">
                  <v:imagedata r:id="rId7" o:title=""/>
                </v:shape>
                <w:control r:id="rId56" w:name="DefaultOcxName17" w:shapeid="_x0000_i1173"/>
              </w:object>
            </w:r>
            <w:r>
              <w:t>áno</w:t>
            </w:r>
            <w:r w:rsidR="00801C35">
              <w:t xml:space="preserve">, popíšte ho </w:t>
            </w:r>
            <w:r w:rsidR="00801C35">
              <w:object w:dxaOrig="5475" w:dyaOrig="360">
                <v:shape id="_x0000_i1175" type="#_x0000_t75" style="width:248.25pt;height:18pt" o:ole="">
                  <v:imagedata r:id="rId57" o:title=""/>
                </v:shape>
                <w:control r:id="rId58" w:name="TextBox3" w:shapeid="_x0000_i1175"/>
              </w:object>
            </w:r>
            <w:r>
              <w:t xml:space="preserve"> </w:t>
            </w:r>
            <w:r>
              <w:br/>
            </w:r>
            <w:r>
              <w:object w:dxaOrig="5475" w:dyaOrig="360">
                <v:shape id="_x0000_i1178" type="#_x0000_t75" style="width:20.25pt;height:18pt" o:ole="">
                  <v:imagedata r:id="rId7" o:title=""/>
                </v:shape>
                <w:control r:id="rId59" w:name="DefaultOcxName18" w:shapeid="_x0000_i1178"/>
              </w:object>
            </w:r>
            <w:r>
              <w:t>nie</w:t>
            </w:r>
          </w:p>
        </w:tc>
      </w:tr>
      <w:tr w:rsidR="00D67239" w:rsidTr="00801C35">
        <w:trPr>
          <w:tblCellSpacing w:w="15" w:type="dxa"/>
        </w:trPr>
        <w:tc>
          <w:tcPr>
            <w:tcW w:w="4972" w:type="pct"/>
            <w:gridSpan w:val="2"/>
            <w:vAlign w:val="center"/>
          </w:tcPr>
          <w:p w:rsidR="00D67239" w:rsidRDefault="00D67239" w:rsidP="00801C35">
            <w:r>
              <w:pict>
                <v:rect id="_x0000_i1032" style="width:453.6pt;height:1.5pt" o:hralign="center" o:hrstd="t" o:hr="t" fillcolor="#a0a0a0" stroked="f"/>
              </w:pict>
            </w:r>
          </w:p>
        </w:tc>
      </w:tr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D67239" w:rsidRDefault="00D67239" w:rsidP="00801C35">
            <w:r>
              <w:t>Edukačné w</w:t>
            </w:r>
            <w:r w:rsidR="00801C35">
              <w:t>eb</w:t>
            </w:r>
            <w:r>
              <w:t xml:space="preserve"> stánky: </w:t>
            </w:r>
          </w:p>
        </w:tc>
        <w:tc>
          <w:tcPr>
            <w:tcW w:w="3227" w:type="pct"/>
            <w:vAlign w:val="center"/>
          </w:tcPr>
          <w:p w:rsidR="00D67239" w:rsidRDefault="00D67239">
            <w:r>
              <w:object w:dxaOrig="5475" w:dyaOrig="360">
                <v:shape id="_x0000_i1181" type="#_x0000_t75" style="width:20.25pt;height:18pt" o:ole="">
                  <v:imagedata r:id="rId7" o:title=""/>
                </v:shape>
                <w:control r:id="rId60" w:name="DefaultOcxName26" w:shapeid="_x0000_i1181"/>
              </w:object>
            </w:r>
            <w:r>
              <w:t xml:space="preserve">využívam </w:t>
            </w:r>
            <w:r>
              <w:br/>
            </w:r>
            <w:r>
              <w:object w:dxaOrig="5475" w:dyaOrig="360">
                <v:shape id="_x0000_i1184" type="#_x0000_t75" style="width:20.25pt;height:18pt" o:ole="">
                  <v:imagedata r:id="rId7" o:title=""/>
                </v:shape>
                <w:control r:id="rId61" w:name="DefaultOcxName27" w:shapeid="_x0000_i1184"/>
              </w:object>
            </w:r>
            <w:r>
              <w:t>nevyužívam</w:t>
            </w:r>
          </w:p>
        </w:tc>
      </w:tr>
      <w:tr w:rsidR="00D67239" w:rsidTr="00801C35">
        <w:trPr>
          <w:tblCellSpacing w:w="15" w:type="dxa"/>
        </w:trPr>
        <w:tc>
          <w:tcPr>
            <w:tcW w:w="4972" w:type="pct"/>
            <w:gridSpan w:val="2"/>
            <w:vAlign w:val="center"/>
          </w:tcPr>
          <w:p w:rsidR="00D67239" w:rsidRDefault="00D67239" w:rsidP="00801C35">
            <w:r>
              <w:pict>
                <v:rect id="_x0000_i1033" style="width:453.6pt;height:1.5pt" o:hralign="center" o:hrstd="t" o:hr="t" fillcolor="#a0a0a0" stroked="f"/>
              </w:pict>
            </w:r>
          </w:p>
        </w:tc>
      </w:tr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D67239" w:rsidRDefault="00801C35" w:rsidP="00801C35">
            <w:r>
              <w:t>Komunikujete s</w:t>
            </w:r>
            <w:r w:rsidR="00D67239">
              <w:t xml:space="preserve"> </w:t>
            </w:r>
            <w:r>
              <w:t>priateľmi</w:t>
            </w:r>
            <w:r w:rsidR="00D67239">
              <w:t xml:space="preserve"> prostredníctvom Internetu: </w:t>
            </w:r>
          </w:p>
        </w:tc>
        <w:tc>
          <w:tcPr>
            <w:tcW w:w="3227" w:type="pct"/>
            <w:vAlign w:val="center"/>
          </w:tcPr>
          <w:p w:rsidR="00D67239" w:rsidRDefault="00D67239">
            <w:r>
              <w:object w:dxaOrig="5475" w:dyaOrig="360">
                <v:shape id="_x0000_i1187" type="#_x0000_t75" style="width:20.25pt;height:18pt" o:ole="">
                  <v:imagedata r:id="rId7" o:title=""/>
                </v:shape>
                <w:control r:id="rId62" w:name="DefaultOcxName28" w:shapeid="_x0000_i1187"/>
              </w:object>
            </w:r>
            <w:r w:rsidR="00801C35">
              <w:t xml:space="preserve">áno, čo používate </w:t>
            </w:r>
            <w:r w:rsidR="00801C35">
              <w:object w:dxaOrig="5475" w:dyaOrig="360">
                <v:shape id="_x0000_i1189" type="#_x0000_t75" style="width:200.25pt;height:18pt" o:ole="">
                  <v:imagedata r:id="rId63" o:title=""/>
                </v:shape>
                <w:control r:id="rId64" w:name="TextBox4" w:shapeid="_x0000_i1189"/>
              </w:object>
            </w:r>
            <w:r>
              <w:br/>
            </w:r>
            <w:r>
              <w:object w:dxaOrig="5475" w:dyaOrig="360">
                <v:shape id="_x0000_i1192" type="#_x0000_t75" style="width:20.25pt;height:18pt" o:ole="">
                  <v:imagedata r:id="rId7" o:title=""/>
                </v:shape>
                <w:control r:id="rId65" w:name="DefaultOcxName29" w:shapeid="_x0000_i1192"/>
              </w:object>
            </w:r>
            <w:r>
              <w:t>n</w:t>
            </w:r>
            <w:r w:rsidR="00801C35">
              <w:t>ie</w:t>
            </w:r>
          </w:p>
        </w:tc>
      </w:tr>
      <w:tr w:rsidR="00D67239" w:rsidTr="00801C35">
        <w:trPr>
          <w:tblCellSpacing w:w="15" w:type="dxa"/>
        </w:trPr>
        <w:tc>
          <w:tcPr>
            <w:tcW w:w="4972" w:type="pct"/>
            <w:gridSpan w:val="2"/>
            <w:vAlign w:val="center"/>
          </w:tcPr>
          <w:p w:rsidR="00D67239" w:rsidRDefault="00D67239" w:rsidP="00801C35">
            <w:r>
              <w:pict>
                <v:rect id="_x0000_i1034" style="width:453.6pt;height:1.5pt" o:hralign="center" o:hrstd="t" o:hr="t" fillcolor="#a0a0a0" stroked="f"/>
              </w:pict>
            </w:r>
          </w:p>
        </w:tc>
      </w:tr>
      <w:tr w:rsidR="00801C35" w:rsidTr="00284DB4">
        <w:trPr>
          <w:tblCellSpacing w:w="15" w:type="dxa"/>
        </w:trPr>
        <w:tc>
          <w:tcPr>
            <w:tcW w:w="1732" w:type="pct"/>
            <w:vAlign w:val="center"/>
          </w:tcPr>
          <w:p w:rsidR="00D67239" w:rsidRDefault="00D67239" w:rsidP="00801C35">
            <w:r>
              <w:t xml:space="preserve">Využívanie IKT je pre </w:t>
            </w:r>
            <w:r w:rsidR="00801C35">
              <w:t>vašu</w:t>
            </w:r>
            <w:r>
              <w:t xml:space="preserve"> prácu prínosom: </w:t>
            </w:r>
          </w:p>
        </w:tc>
        <w:tc>
          <w:tcPr>
            <w:tcW w:w="3227" w:type="pct"/>
            <w:vAlign w:val="center"/>
          </w:tcPr>
          <w:p w:rsidR="00D67239" w:rsidRDefault="00D67239">
            <w:r>
              <w:object w:dxaOrig="5475" w:dyaOrig="360">
                <v:shape id="_x0000_i1195" type="#_x0000_t75" style="width:20.25pt;height:18pt" o:ole="">
                  <v:imagedata r:id="rId7" o:title=""/>
                </v:shape>
                <w:control r:id="rId66" w:name="DefaultOcxName30" w:shapeid="_x0000_i1195"/>
              </w:object>
            </w:r>
            <w:r>
              <w:t>áno</w:t>
            </w:r>
            <w:r>
              <w:br/>
            </w:r>
            <w:r>
              <w:object w:dxaOrig="5475" w:dyaOrig="360">
                <v:shape id="_x0000_i1198" type="#_x0000_t75" style="width:20.25pt;height:18pt" o:ole="">
                  <v:imagedata r:id="rId7" o:title=""/>
                </v:shape>
                <w:control r:id="rId67" w:name="DefaultOcxName31" w:shapeid="_x0000_i1198"/>
              </w:object>
            </w:r>
            <w:r>
              <w:t>nie</w:t>
            </w:r>
          </w:p>
        </w:tc>
      </w:tr>
      <w:tr w:rsidR="00D67239" w:rsidTr="00801C35">
        <w:trPr>
          <w:tblCellSpacing w:w="15" w:type="dxa"/>
        </w:trPr>
        <w:tc>
          <w:tcPr>
            <w:tcW w:w="4972" w:type="pct"/>
            <w:gridSpan w:val="2"/>
            <w:vAlign w:val="center"/>
          </w:tcPr>
          <w:p w:rsidR="00D67239" w:rsidRDefault="00D67239" w:rsidP="00801C35">
            <w:r>
              <w:pict>
                <v:rect id="_x0000_i1035" style="width:453.6pt;height:1.5pt" o:hralign="center" o:hrstd="t" o:hr="t" fillcolor="#a0a0a0" stroked="f"/>
              </w:pict>
            </w:r>
          </w:p>
        </w:tc>
      </w:tr>
    </w:tbl>
    <w:p w:rsidR="00BE182C" w:rsidRDefault="00BE182C"/>
    <w:p w:rsidR="00801C35" w:rsidRDefault="00801C35"/>
    <w:p w:rsidR="00801C35" w:rsidRDefault="00801C35" w:rsidP="00801C35">
      <w:pPr>
        <w:ind w:left="708" w:hanging="708"/>
      </w:pPr>
      <w:r w:rsidRPr="00801C35">
        <w:rPr>
          <w:b/>
          <w:i/>
        </w:rPr>
        <w:t>Popíšte váš pohľad na používanie IKT</w:t>
      </w:r>
      <w:r>
        <w:t>: ...</w:t>
      </w:r>
    </w:p>
    <w:sectPr w:rsidR="0080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6BE"/>
    <w:multiLevelType w:val="multilevel"/>
    <w:tmpl w:val="A894D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804"/>
    <w:rsid w:val="00067D65"/>
    <w:rsid w:val="00284DB4"/>
    <w:rsid w:val="002A1A5E"/>
    <w:rsid w:val="00393195"/>
    <w:rsid w:val="003F4123"/>
    <w:rsid w:val="005E6C1A"/>
    <w:rsid w:val="00801C35"/>
    <w:rsid w:val="009B6A12"/>
    <w:rsid w:val="00A27804"/>
    <w:rsid w:val="00BE182C"/>
    <w:rsid w:val="00D67239"/>
    <w:rsid w:val="00EA6B35"/>
    <w:rsid w:val="00ED1464"/>
    <w:rsid w:val="00F2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393195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2"/>
    <w:next w:val="Normln"/>
    <w:qFormat/>
    <w:rsid w:val="00393195"/>
    <w:pPr>
      <w:outlineLvl w:val="2"/>
    </w:pPr>
    <w:rPr>
      <w:b w:val="0"/>
      <w:bCs w:val="0"/>
      <w:noProof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ltlNadpis312ptTimesNewRomanTun">
    <w:name w:val="Štýl Štýl Nadpis 3 + 12 pt + Times New Roman Tučné"/>
    <w:basedOn w:val="Normln"/>
    <w:rsid w:val="00393195"/>
    <w:pPr>
      <w:keepNext/>
      <w:spacing w:before="240" w:after="60"/>
      <w:outlineLvl w:val="2"/>
    </w:pPr>
    <w:rPr>
      <w:rFonts w:cs="Arial"/>
      <w:b/>
      <w:bCs/>
      <w:i/>
      <w:iCs/>
      <w:noProof/>
      <w:szCs w:val="26"/>
    </w:rPr>
  </w:style>
  <w:style w:type="paragraph" w:customStyle="1" w:styleId="tltltlNadpis312ptTimesNewRomanTunZa12">
    <w:name w:val="Štýl Štýl Štýl Nadpis 3 + 12 pt + Times New Roman Tučné + Za:  12 ..."/>
    <w:basedOn w:val="tltlNadpis312ptTimesNewRomanTun"/>
    <w:rsid w:val="00393195"/>
    <w:pPr>
      <w:spacing w:after="240"/>
    </w:pPr>
    <w:rPr>
      <w:rFonts w:cs="Times New Roman"/>
      <w:szCs w:val="20"/>
    </w:rPr>
  </w:style>
  <w:style w:type="paragraph" w:styleId="z-Zatekformule">
    <w:name w:val="HTML Top of Form"/>
    <w:basedOn w:val="Normln"/>
    <w:next w:val="Normln"/>
    <w:hidden/>
    <w:rsid w:val="00D672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D672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image" Target="media/image4.wmf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image" Target="media/image7.wmf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8.xml"/><Relationship Id="rId66" Type="http://schemas.openxmlformats.org/officeDocument/2006/relationships/control" Target="activeX/activeX5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image" Target="media/image6.wmf"/><Relationship Id="rId61" Type="http://schemas.openxmlformats.org/officeDocument/2006/relationships/control" Target="activeX/activeX5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0.xml"/><Relationship Id="rId65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3.xml"/><Relationship Id="rId69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image" Target="media/image5.wmf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49.xml"/><Relationship Id="rId67" Type="http://schemas.openxmlformats.org/officeDocument/2006/relationships/control" Target="activeX/activeX56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ol\Desktop\Dotazn&#237;k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Dotazník</Template>
  <TotalTime>4</TotalTime>
  <Pages>2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Vážené kolegyne a kolegovia,</vt:lpstr>
    </vt:vector>
  </TitlesOfParts>
  <Company>FPV UMB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Vážené kolegyne a kolegovia,</dc:title>
  <dc:subject/>
  <dc:creator>Pavol</dc:creator>
  <cp:keywords/>
  <dc:description/>
  <cp:lastModifiedBy>ktm</cp:lastModifiedBy>
  <cp:revision>2</cp:revision>
  <cp:lastPrinted>1601-01-01T00:00:00Z</cp:lastPrinted>
  <dcterms:created xsi:type="dcterms:W3CDTF">2011-02-09T12:27:00Z</dcterms:created>
  <dcterms:modified xsi:type="dcterms:W3CDTF">2011-02-09T12:27:00Z</dcterms:modified>
</cp:coreProperties>
</file>